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8" w:rsidRPr="00F57418" w:rsidRDefault="00463D28" w:rsidP="00937096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F57418">
        <w:rPr>
          <w:rFonts w:ascii="Times New Roman" w:hAnsi="Times New Roman" w:cs="Times New Roman"/>
          <w:b/>
          <w:bCs/>
          <w:sz w:val="24"/>
          <w:szCs w:val="24"/>
        </w:rPr>
        <w:t>ZARZĄDZENIE NR K/12/2024</w:t>
      </w: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418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sz w:val="24"/>
          <w:szCs w:val="24"/>
        </w:rPr>
        <w:t>z dnia 26 kwietnia 2024 r.</w:t>
      </w: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418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2024</w:t>
      </w: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937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EB4BD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418">
        <w:rPr>
          <w:rFonts w:ascii="Times New Roman" w:hAnsi="Times New Roman" w:cs="Times New Roman"/>
          <w:sz w:val="24"/>
          <w:szCs w:val="24"/>
        </w:rPr>
        <w:t xml:space="preserve">    Na podstawie art. 30 ust. 1 ustawy z dnia 8 marca </w:t>
      </w:r>
      <w:r>
        <w:rPr>
          <w:rFonts w:ascii="Times New Roman" w:hAnsi="Times New Roman" w:cs="Times New Roman"/>
          <w:sz w:val="24"/>
          <w:szCs w:val="24"/>
        </w:rPr>
        <w:t>1990 r. o samorządzie gminnym (Dz. U. z 2023 r. poz. 40 ze zm.</w:t>
      </w:r>
      <w:r w:rsidRPr="00F57418">
        <w:rPr>
          <w:rFonts w:ascii="Times New Roman" w:hAnsi="Times New Roman" w:cs="Times New Roman"/>
          <w:sz w:val="24"/>
          <w:szCs w:val="24"/>
        </w:rPr>
        <w:t>), art. 249 ust. 3, 4 ustawy z dnia 27 sierpnia 2009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7418">
        <w:rPr>
          <w:rFonts w:ascii="Times New Roman" w:hAnsi="Times New Roman" w:cs="Times New Roman"/>
          <w:sz w:val="24"/>
          <w:szCs w:val="24"/>
        </w:rPr>
        <w:t xml:space="preserve">finansach publicznych ( Dz. U. z 2023 r. poz. 1270 ze zm.) </w:t>
      </w:r>
      <w:r w:rsidRPr="00F57418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D28" w:rsidRPr="00F57418" w:rsidRDefault="00463D28" w:rsidP="00EB4BD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F57418">
        <w:rPr>
          <w:rFonts w:ascii="Times New Roman" w:hAnsi="Times New Roman" w:cs="Times New Roman"/>
          <w:sz w:val="24"/>
          <w:szCs w:val="24"/>
        </w:rPr>
        <w:t>Na podstawie Zarządzenia Burmistrza Pogorzeli Nr 2</w:t>
      </w:r>
      <w:r>
        <w:rPr>
          <w:rFonts w:ascii="Times New Roman" w:hAnsi="Times New Roman" w:cs="Times New Roman"/>
          <w:sz w:val="24"/>
          <w:szCs w:val="24"/>
        </w:rPr>
        <w:t>6/2024 z dnia 26.04.2024 roku w </w:t>
      </w:r>
      <w:r w:rsidRPr="00F57418">
        <w:rPr>
          <w:rFonts w:ascii="Times New Roman" w:hAnsi="Times New Roman" w:cs="Times New Roman"/>
          <w:sz w:val="24"/>
          <w:szCs w:val="24"/>
        </w:rPr>
        <w:t>sprawie zmian w budżecie Gminy Pogorzela na 2024 rok zmienia się plan finansowy Urzędu Miejskiego w Pogorzeli na rok 2024 w brzmieniu jak w załącznikach.</w:t>
      </w: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sz w:val="24"/>
          <w:szCs w:val="24"/>
        </w:rPr>
        <w:t>- załącznik nr 1- plan dochodów – Gmina Organ.</w:t>
      </w: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sz w:val="24"/>
          <w:szCs w:val="24"/>
        </w:rPr>
        <w:t>- załącznik nr 2 - plan wydatków – Urząd Miejski.</w:t>
      </w: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F57418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:rsidR="00463D28" w:rsidRPr="00F57418" w:rsidRDefault="00463D28" w:rsidP="00937096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D28" w:rsidRPr="00EB4BD4" w:rsidRDefault="00463D28" w:rsidP="00EB4BD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F57418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F57418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sectPr w:rsidR="00463D28" w:rsidRPr="00EB4BD4" w:rsidSect="00937096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D7"/>
    <w:rsid w:val="00110E5D"/>
    <w:rsid w:val="00463D28"/>
    <w:rsid w:val="004A4D36"/>
    <w:rsid w:val="00937096"/>
    <w:rsid w:val="00BD70D7"/>
    <w:rsid w:val="00EB4BD4"/>
    <w:rsid w:val="00F5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INFOR</cp:lastModifiedBy>
  <cp:revision>3</cp:revision>
  <dcterms:created xsi:type="dcterms:W3CDTF">2024-04-29T10:28:00Z</dcterms:created>
  <dcterms:modified xsi:type="dcterms:W3CDTF">2024-06-20T09:50:00Z</dcterms:modified>
</cp:coreProperties>
</file>