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8E" w:rsidRDefault="00F54B8E" w:rsidP="006129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54B8E" w:rsidRPr="007753EB" w:rsidRDefault="00F54B8E" w:rsidP="006129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53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FORMULARZ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7753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oferta kandydata na rachmistrza spisowego </w:t>
      </w:r>
      <w:r w:rsidRPr="007753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7753EB">
        <w:rPr>
          <w:rFonts w:ascii="Times New Roman" w:hAnsi="Times New Roman" w:cs="Times New Roman"/>
          <w:b/>
          <w:bCs/>
          <w:sz w:val="24"/>
          <w:szCs w:val="24"/>
        </w:rPr>
        <w:t>do narodowego spisu powszechnego ludności i mieszkań w 2021 r.</w:t>
      </w:r>
    </w:p>
    <w:p w:rsidR="00F54B8E" w:rsidRPr="007753EB" w:rsidRDefault="00F54B8E" w:rsidP="00001751">
      <w:pPr>
        <w:spacing w:before="480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753EB">
        <w:rPr>
          <w:rFonts w:ascii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:rsidR="00F54B8E" w:rsidRPr="007753EB" w:rsidRDefault="00F54B8E" w:rsidP="00E7170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753EB">
        <w:rPr>
          <w:rFonts w:ascii="Times New Roman" w:hAnsi="Times New Roman" w:cs="Times New Roman"/>
          <w:sz w:val="24"/>
          <w:szCs w:val="24"/>
          <w:lang w:eastAsia="pl-PL"/>
        </w:rPr>
        <w:t>Gminne Biuro Spisowe w……………………………</w:t>
      </w:r>
    </w:p>
    <w:p w:rsidR="00F54B8E" w:rsidRDefault="00F54B8E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53EB">
        <w:rPr>
          <w:rFonts w:ascii="Times New Roman" w:hAnsi="Times New Roman" w:cs="Times New Roman"/>
          <w:sz w:val="24"/>
          <w:szCs w:val="24"/>
          <w:lang w:eastAsia="pl-PL"/>
        </w:rPr>
        <w:t xml:space="preserve">imię (imiona) i nazwisko: </w:t>
      </w:r>
    </w:p>
    <w:p w:rsidR="00F54B8E" w:rsidRPr="007753EB" w:rsidRDefault="00F54B8E" w:rsidP="00612989">
      <w:pPr>
        <w:pStyle w:val="ListParagraph"/>
        <w:spacing w:before="36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753E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……………………………………………………………………..……………………………</w:t>
      </w:r>
    </w:p>
    <w:p w:rsidR="00F54B8E" w:rsidRDefault="00F54B8E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53EB">
        <w:rPr>
          <w:rFonts w:ascii="Times New Roman" w:hAnsi="Times New Roman" w:cs="Times New Roman"/>
          <w:sz w:val="24"/>
          <w:szCs w:val="24"/>
          <w:lang w:eastAsia="pl-PL"/>
        </w:rPr>
        <w:t xml:space="preserve">data urodzenia: </w:t>
      </w:r>
    </w:p>
    <w:p w:rsidR="00F54B8E" w:rsidRPr="007753EB" w:rsidRDefault="00F54B8E" w:rsidP="00612989">
      <w:pPr>
        <w:pStyle w:val="ListParagraph"/>
        <w:spacing w:before="36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53EB">
        <w:rPr>
          <w:rFonts w:ascii="Times New Roman" w:hAnsi="Times New Roman" w:cs="Times New Roman"/>
          <w:sz w:val="24"/>
          <w:szCs w:val="24"/>
          <w:lang w:eastAsia="pl-PL"/>
        </w:rPr>
        <w:t>…………..………………………………………………………………………………………</w:t>
      </w:r>
    </w:p>
    <w:p w:rsidR="00F54B8E" w:rsidRDefault="00F54B8E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53EB">
        <w:rPr>
          <w:rFonts w:ascii="Times New Roman" w:hAnsi="Times New Roman" w:cs="Times New Roman"/>
          <w:sz w:val="24"/>
          <w:szCs w:val="24"/>
          <w:lang w:eastAsia="pl-PL"/>
        </w:rPr>
        <w:t xml:space="preserve">adres zamieszkania: </w:t>
      </w:r>
    </w:p>
    <w:p w:rsidR="00F54B8E" w:rsidRPr="007753EB" w:rsidRDefault="00F54B8E" w:rsidP="00612989">
      <w:pPr>
        <w:pStyle w:val="ListParagraph"/>
        <w:spacing w:before="36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53EB">
        <w:rPr>
          <w:rFonts w:ascii="Times New Roman" w:hAnsi="Times New Roman" w:cs="Times New Roman"/>
          <w:sz w:val="24"/>
          <w:szCs w:val="24"/>
          <w:lang w:eastAsia="pl-PL"/>
        </w:rPr>
        <w:t>…………..………………………………………………………………………………………</w:t>
      </w:r>
    </w:p>
    <w:p w:rsidR="00F54B8E" w:rsidRDefault="00F54B8E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53EB">
        <w:rPr>
          <w:rFonts w:ascii="Times New Roman" w:hAnsi="Times New Roman" w:cs="Times New Roman"/>
          <w:sz w:val="24"/>
          <w:szCs w:val="24"/>
          <w:lang w:eastAsia="pl-PL"/>
        </w:rPr>
        <w:t xml:space="preserve">numer telefonu: </w:t>
      </w:r>
    </w:p>
    <w:p w:rsidR="00F54B8E" w:rsidRPr="007753EB" w:rsidRDefault="00F54B8E" w:rsidP="00612989">
      <w:pPr>
        <w:pStyle w:val="ListParagraph"/>
        <w:spacing w:before="36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53EB">
        <w:rPr>
          <w:rFonts w:ascii="Times New Roman" w:hAnsi="Times New Roman" w:cs="Times New Roman"/>
          <w:sz w:val="24"/>
          <w:szCs w:val="24"/>
          <w:lang w:eastAsia="pl-PL"/>
        </w:rPr>
        <w:t>…………..………………………………………………………………………………………</w:t>
      </w:r>
    </w:p>
    <w:p w:rsidR="00F54B8E" w:rsidRDefault="00F54B8E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53EB">
        <w:rPr>
          <w:rFonts w:ascii="Times New Roman" w:hAnsi="Times New Roman" w:cs="Times New Roman"/>
          <w:sz w:val="24"/>
          <w:szCs w:val="24"/>
          <w:lang w:eastAsia="pl-PL"/>
        </w:rPr>
        <w:t xml:space="preserve">adres e-mail: </w:t>
      </w:r>
    </w:p>
    <w:p w:rsidR="00F54B8E" w:rsidRPr="007753EB" w:rsidRDefault="00F54B8E" w:rsidP="00612989">
      <w:pPr>
        <w:pStyle w:val="ListParagraph"/>
        <w:spacing w:before="36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53EB">
        <w:rPr>
          <w:rFonts w:ascii="Times New Roman" w:hAnsi="Times New Roman" w:cs="Times New Roman"/>
          <w:sz w:val="24"/>
          <w:szCs w:val="24"/>
          <w:lang w:eastAsia="pl-PL"/>
        </w:rPr>
        <w:t>………..….………………………………………………………………………………………</w:t>
      </w:r>
    </w:p>
    <w:p w:rsidR="00F54B8E" w:rsidRPr="00612989" w:rsidRDefault="00F54B8E" w:rsidP="00BF448C">
      <w:pPr>
        <w:spacing w:before="48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612989">
        <w:rPr>
          <w:rFonts w:ascii="Times New Roman" w:hAnsi="Times New Roman" w:cs="Times New Roman"/>
          <w:lang w:eastAsia="pl-PL"/>
        </w:rPr>
        <w:t>Oświadczam, że*:</w:t>
      </w:r>
    </w:p>
    <w:p w:rsidR="00F54B8E" w:rsidRPr="00612989" w:rsidRDefault="00F54B8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612989">
        <w:rPr>
          <w:rFonts w:ascii="Times New Roman" w:hAnsi="Times New Roman" w:cs="Times New Roman"/>
          <w:lang w:eastAsia="pl-PL"/>
        </w:rPr>
        <w:t>nie byłam(-em) skazana(-y) prawomocnym wyrokiem za umyślne przestępstwo lub umyślne przestępstwo skarbowe;</w:t>
      </w:r>
    </w:p>
    <w:p w:rsidR="00F54B8E" w:rsidRPr="00612989" w:rsidRDefault="00F54B8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612989">
        <w:rPr>
          <w:rFonts w:ascii="Times New Roman" w:hAnsi="Times New Roman" w:cs="Times New Roman"/>
          <w:lang w:eastAsia="pl-PL"/>
        </w:rPr>
        <w:t>posiadam co najmniej średnie wykształcenie;</w:t>
      </w:r>
    </w:p>
    <w:p w:rsidR="00F54B8E" w:rsidRPr="00612989" w:rsidRDefault="00F54B8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612989">
        <w:rPr>
          <w:rFonts w:ascii="Times New Roman" w:hAnsi="Times New Roman" w:cs="Times New Roman"/>
          <w:lang w:eastAsia="pl-PL"/>
        </w:rPr>
        <w:t>posługuję się językiem polskim w mowie i piśmie.</w:t>
      </w:r>
    </w:p>
    <w:p w:rsidR="00F54B8E" w:rsidRPr="00612989" w:rsidRDefault="00F54B8E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612989">
        <w:rPr>
          <w:rFonts w:ascii="Times New Roman" w:hAnsi="Times New Roman" w:cs="Times New Roman"/>
          <w:lang w:eastAsia="pl-PL"/>
        </w:rPr>
        <w:t>jestem świadoma(-y)</w:t>
      </w:r>
      <w:bookmarkStart w:id="0" w:name="_GoBack"/>
      <w:bookmarkEnd w:id="0"/>
      <w:r w:rsidRPr="00612989">
        <w:rPr>
          <w:rFonts w:ascii="Times New Roman" w:hAnsi="Times New Roman" w:cs="Times New Roman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F54B8E" w:rsidRPr="00612989" w:rsidRDefault="00F54B8E" w:rsidP="0090015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F54B8E" w:rsidRPr="007753EB" w:rsidRDefault="00F54B8E" w:rsidP="0090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4B8E" w:rsidRPr="007753EB" w:rsidRDefault="00F54B8E" w:rsidP="0090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4B8E" w:rsidRPr="007753EB" w:rsidRDefault="00F54B8E" w:rsidP="006129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F54B8E" w:rsidRPr="00612989" w:rsidRDefault="00F54B8E" w:rsidP="00001751">
      <w:pPr>
        <w:spacing w:before="60"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Pr="00612989">
        <w:rPr>
          <w:rFonts w:ascii="Times New Roman" w:hAnsi="Times New Roman" w:cs="Times New Roman"/>
          <w:sz w:val="20"/>
          <w:szCs w:val="20"/>
          <w:lang w:eastAsia="pl-PL"/>
        </w:rPr>
        <w:t>(czytelny podpis kandydata na rachmistrza spisowego)</w:t>
      </w:r>
    </w:p>
    <w:p w:rsidR="00F54B8E" w:rsidRPr="007753EB" w:rsidRDefault="00F54B8E" w:rsidP="00E77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4B8E" w:rsidRPr="007753EB" w:rsidRDefault="00F54B8E" w:rsidP="00E77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4B8E" w:rsidRPr="007753EB" w:rsidRDefault="00F54B8E" w:rsidP="00E77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4B8E" w:rsidRPr="007753EB" w:rsidRDefault="00F54B8E" w:rsidP="00E77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4B8E" w:rsidRPr="007753EB" w:rsidRDefault="00F54B8E" w:rsidP="00BF448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53EB">
        <w:rPr>
          <w:rFonts w:ascii="Times New Roman" w:hAnsi="Times New Roman" w:cs="Times New Roman"/>
          <w:sz w:val="24"/>
          <w:szCs w:val="24"/>
          <w:lang w:eastAsia="pl-PL"/>
        </w:rPr>
        <w:t xml:space="preserve">* Należy wpisać </w:t>
      </w:r>
      <w:r w:rsidRPr="007753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X</w:t>
      </w:r>
      <w:r w:rsidRPr="007753EB">
        <w:rPr>
          <w:rFonts w:ascii="Times New Roman" w:hAnsi="Times New Roman" w:cs="Times New Roman"/>
          <w:sz w:val="24"/>
          <w:szCs w:val="24"/>
          <w:lang w:eastAsia="pl-PL"/>
        </w:rPr>
        <w:t xml:space="preserve"> w kratce obok</w:t>
      </w:r>
    </w:p>
    <w:sectPr w:rsidR="00F54B8E" w:rsidRPr="007753EB" w:rsidSect="0061298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EE"/>
    <w:rsid w:val="00001751"/>
    <w:rsid w:val="00094DC7"/>
    <w:rsid w:val="001F6AA7"/>
    <w:rsid w:val="00343B8E"/>
    <w:rsid w:val="00612989"/>
    <w:rsid w:val="00680188"/>
    <w:rsid w:val="007753EB"/>
    <w:rsid w:val="0090015D"/>
    <w:rsid w:val="009471A4"/>
    <w:rsid w:val="00961AD2"/>
    <w:rsid w:val="0097027D"/>
    <w:rsid w:val="00AD5233"/>
    <w:rsid w:val="00B738C5"/>
    <w:rsid w:val="00BC18EE"/>
    <w:rsid w:val="00BF448C"/>
    <w:rsid w:val="00D72CBC"/>
    <w:rsid w:val="00E71700"/>
    <w:rsid w:val="00E775F0"/>
    <w:rsid w:val="00F168EE"/>
    <w:rsid w:val="00F54B8E"/>
    <w:rsid w:val="00F77903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8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C1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1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8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142</Words>
  <Characters>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ADA</dc:creator>
  <cp:keywords/>
  <dc:description/>
  <cp:lastModifiedBy>Sekretariat</cp:lastModifiedBy>
  <cp:revision>4</cp:revision>
  <dcterms:created xsi:type="dcterms:W3CDTF">2021-01-29T09:45:00Z</dcterms:created>
  <dcterms:modified xsi:type="dcterms:W3CDTF">2021-01-29T13:18:00Z</dcterms:modified>
</cp:coreProperties>
</file>